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E0" w:rsidRDefault="00385E43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47637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>
            <wp:extent cx="1476375" cy="1266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>
            <wp:extent cx="1476375" cy="1266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>
            <wp:extent cx="1476375" cy="1266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E43" w:rsidRDefault="00385E43">
      <w:r>
        <w:rPr>
          <w:noProof/>
          <w:lang w:eastAsia="en-GB"/>
        </w:rPr>
        <w:drawing>
          <wp:inline distT="0" distB="0" distL="0" distR="0">
            <wp:extent cx="1476375" cy="1266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>
            <wp:extent cx="1476375" cy="1266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>
            <wp:extent cx="1476375" cy="12668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>
            <wp:extent cx="1476375" cy="12668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E43" w:rsidRDefault="00385E43">
      <w:r>
        <w:rPr>
          <w:noProof/>
          <w:lang w:eastAsia="en-GB"/>
        </w:rPr>
        <w:drawing>
          <wp:inline distT="0" distB="0" distL="0" distR="0">
            <wp:extent cx="1476375" cy="12668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>
            <wp:extent cx="1476375" cy="12668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>
            <wp:extent cx="1476375" cy="12668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>
            <wp:extent cx="1476375" cy="12668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18D" w:rsidRDefault="00BA318D" w:rsidP="00BA318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C73A8EE" wp14:editId="0C248855">
            <wp:extent cx="1476375" cy="12668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708EDE7F" wp14:editId="33FAA220">
            <wp:extent cx="1476375" cy="12668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312A865C" wp14:editId="47713E01">
            <wp:extent cx="1476375" cy="12668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5E648A3F" wp14:editId="52188394">
            <wp:extent cx="1476375" cy="12668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18D" w:rsidRDefault="00BA318D" w:rsidP="00BA318D">
      <w:r>
        <w:rPr>
          <w:noProof/>
          <w:lang w:eastAsia="en-GB"/>
        </w:rPr>
        <w:drawing>
          <wp:inline distT="0" distB="0" distL="0" distR="0" wp14:anchorId="117CA5CD" wp14:editId="75F16590">
            <wp:extent cx="1476375" cy="12668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48D23914" wp14:editId="43E4802B">
            <wp:extent cx="1476375" cy="12668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3015CB89" wp14:editId="4F2E1F69">
            <wp:extent cx="1476375" cy="12668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3777D46A" wp14:editId="0B1CB51C">
            <wp:extent cx="1476375" cy="12668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18D" w:rsidRDefault="00BA318D" w:rsidP="00BA318D">
      <w:r>
        <w:rPr>
          <w:noProof/>
          <w:lang w:eastAsia="en-GB"/>
        </w:rPr>
        <w:drawing>
          <wp:inline distT="0" distB="0" distL="0" distR="0" wp14:anchorId="675CBB67" wp14:editId="6B8E3C27">
            <wp:extent cx="1476375" cy="12668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4AA686EC" wp14:editId="7192F528">
            <wp:extent cx="1476375" cy="12668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2DD3EF2D" wp14:editId="368B5DB3">
            <wp:extent cx="1476375" cy="12668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198B6F0B" wp14:editId="152FB278">
            <wp:extent cx="1476375" cy="12668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318D" w:rsidSect="00385E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43"/>
    <w:rsid w:val="0024247F"/>
    <w:rsid w:val="00385E43"/>
    <w:rsid w:val="00BA318D"/>
    <w:rsid w:val="00F7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E48CF-9ADD-4AB8-B012-DA37152A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F643A23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Chancellor's School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 Wilson</dc:creator>
  <cp:keywords/>
  <dc:description/>
  <cp:lastModifiedBy>Miss L Wilson</cp:lastModifiedBy>
  <cp:revision>2</cp:revision>
  <dcterms:created xsi:type="dcterms:W3CDTF">2013-11-15T10:27:00Z</dcterms:created>
  <dcterms:modified xsi:type="dcterms:W3CDTF">2013-11-15T10:29:00Z</dcterms:modified>
</cp:coreProperties>
</file>